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79" w:rsidRPr="004C6D09" w:rsidRDefault="008D3D79" w:rsidP="008D3D79">
      <w:pPr>
        <w:jc w:val="center"/>
        <w:rPr>
          <w:b/>
          <w:szCs w:val="24"/>
        </w:rPr>
      </w:pPr>
      <w:bookmarkStart w:id="0" w:name="_GoBack"/>
      <w:bookmarkEnd w:id="0"/>
      <w:r w:rsidRPr="004C6D09">
        <w:rPr>
          <w:b/>
          <w:szCs w:val="24"/>
        </w:rPr>
        <w:t>DECATUR POLICE EXPLORERS</w:t>
      </w:r>
    </w:p>
    <w:p w:rsidR="008D3D79" w:rsidRPr="004C6D09" w:rsidRDefault="008D3D79" w:rsidP="008D3D79">
      <w:pPr>
        <w:jc w:val="center"/>
        <w:rPr>
          <w:b/>
          <w:szCs w:val="24"/>
        </w:rPr>
      </w:pPr>
      <w:r w:rsidRPr="004C6D09">
        <w:rPr>
          <w:b/>
          <w:szCs w:val="24"/>
        </w:rPr>
        <w:t>APPLICATION</w:t>
      </w:r>
    </w:p>
    <w:p w:rsidR="008D3D79" w:rsidRPr="004C6D09" w:rsidRDefault="008D3D79" w:rsidP="008D3D79">
      <w:pPr>
        <w:rPr>
          <w:b/>
          <w:szCs w:val="24"/>
        </w:rPr>
      </w:pPr>
    </w:p>
    <w:p w:rsidR="008D3D79" w:rsidRPr="00F021B5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6D09">
        <w:rPr>
          <w:rFonts w:ascii="Times New Roman" w:hAnsi="Times New Roman"/>
          <w:sz w:val="24"/>
          <w:szCs w:val="24"/>
        </w:rPr>
        <w:t xml:space="preserve">NAME OF PARTICIPANT:  </w:t>
      </w:r>
      <w:r w:rsidRPr="004C6D09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21B5">
        <w:rPr>
          <w:rFonts w:ascii="Times New Roman" w:hAnsi="Times New Roman"/>
          <w:sz w:val="24"/>
          <w:szCs w:val="24"/>
          <w:u w:val="single"/>
        </w:rPr>
        <w:t>___________</w:t>
      </w:r>
    </w:p>
    <w:p w:rsidR="008D3D79" w:rsidRPr="00B9324C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D3D79" w:rsidRPr="00F021B5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PARENT/</w:t>
      </w:r>
      <w:r w:rsidRPr="00F021B5">
        <w:rPr>
          <w:rFonts w:ascii="Times New Roman" w:hAnsi="Times New Roman"/>
          <w:sz w:val="24"/>
          <w:szCs w:val="24"/>
        </w:rPr>
        <w:t>GUARDIAN: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Pr="00852486">
        <w:rPr>
          <w:rFonts w:ascii="Times New Roman" w:hAnsi="Times New Roman"/>
          <w:sz w:val="24"/>
          <w:szCs w:val="24"/>
          <w:u w:val="single"/>
        </w:rPr>
        <w:t xml:space="preserve"> ___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852486">
        <w:rPr>
          <w:rFonts w:ascii="Times New Roman" w:hAnsi="Times New Roman"/>
          <w:sz w:val="24"/>
          <w:szCs w:val="24"/>
          <w:u w:val="single"/>
        </w:rPr>
        <w:t>_______________________</w:t>
      </w:r>
      <w:r>
        <w:rPr>
          <w:rFonts w:ascii="Times New Roman" w:hAnsi="Times New Roman"/>
          <w:sz w:val="24"/>
          <w:szCs w:val="24"/>
          <w:u w:val="single"/>
        </w:rPr>
        <w:t>_____ __________</w:t>
      </w:r>
      <w:r w:rsidRPr="00852486">
        <w:rPr>
          <w:rFonts w:ascii="Times New Roman" w:hAnsi="Times New Roman"/>
          <w:sz w:val="24"/>
          <w:szCs w:val="24"/>
          <w:u w:val="single"/>
        </w:rPr>
        <w:t>_</w:t>
      </w:r>
    </w:p>
    <w:p w:rsidR="008D3D79" w:rsidRPr="00B9324C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D3D79" w:rsidRPr="00F021B5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1B5">
        <w:rPr>
          <w:rFonts w:ascii="Times New Roman" w:hAnsi="Times New Roman"/>
          <w:sz w:val="24"/>
          <w:szCs w:val="24"/>
        </w:rPr>
        <w:t>HOME ADDRESS: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____________  </w:t>
      </w:r>
      <w:r w:rsidRPr="00F021B5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>________________________ ________</w:t>
      </w:r>
      <w:r w:rsidRPr="00F021B5">
        <w:rPr>
          <w:rFonts w:ascii="Times New Roman" w:hAnsi="Times New Roman"/>
          <w:sz w:val="24"/>
          <w:szCs w:val="24"/>
          <w:u w:val="single"/>
        </w:rPr>
        <w:t>___</w:t>
      </w:r>
    </w:p>
    <w:p w:rsidR="008D3D79" w:rsidRPr="00B9324C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D3D79" w:rsidRPr="00F021B5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PARENT/GUARDIAN </w:t>
      </w:r>
      <w:r w:rsidRPr="00F021B5">
        <w:rPr>
          <w:rFonts w:ascii="Times New Roman" w:hAnsi="Times New Roman"/>
          <w:sz w:val="24"/>
          <w:szCs w:val="24"/>
        </w:rPr>
        <w:t>PHONE: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B5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8D3D79" w:rsidRPr="00B9324C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D3D79" w:rsidRPr="00B9324C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21B5">
        <w:rPr>
          <w:rFonts w:ascii="Times New Roman" w:hAnsi="Times New Roman"/>
          <w:sz w:val="24"/>
          <w:szCs w:val="24"/>
        </w:rPr>
        <w:t>EMERGENCY CONTACT: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  <w:u w:val="single"/>
        </w:rPr>
        <w:t>________</w:t>
      </w:r>
      <w:r>
        <w:rPr>
          <w:rFonts w:ascii="Times New Roman" w:hAnsi="Times New Roman"/>
          <w:sz w:val="24"/>
          <w:szCs w:val="24"/>
          <w:u w:val="single"/>
        </w:rPr>
        <w:t>___________________  ____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3D79" w:rsidRDefault="008D3D79" w:rsidP="008D3D79">
      <w:pPr>
        <w:pStyle w:val="ListParagraph"/>
        <w:rPr>
          <w:rFonts w:ascii="Times New Roman" w:hAnsi="Times New Roman"/>
          <w:sz w:val="24"/>
          <w:szCs w:val="24"/>
        </w:rPr>
      </w:pPr>
    </w:p>
    <w:p w:rsidR="008D3D79" w:rsidRPr="00F021B5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PHONE (HOME) 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021B5"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(CELL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F021B5"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F021B5">
        <w:rPr>
          <w:rFonts w:ascii="Times New Roman" w:hAnsi="Times New Roman"/>
          <w:sz w:val="24"/>
          <w:szCs w:val="24"/>
          <w:u w:val="single"/>
        </w:rPr>
        <w:t>_________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F021B5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021B5">
        <w:rPr>
          <w:rFonts w:ascii="Times New Roman" w:hAnsi="Times New Roman"/>
          <w:sz w:val="24"/>
          <w:szCs w:val="24"/>
          <w:u w:val="single"/>
        </w:rPr>
        <w:t>___________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F021B5">
        <w:rPr>
          <w:rFonts w:ascii="Times New Roman" w:hAnsi="Times New Roman"/>
          <w:sz w:val="24"/>
          <w:szCs w:val="24"/>
        </w:rPr>
        <w:t>RELATIONSHIP: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______________________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_ 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</w:t>
      </w:r>
      <w:r w:rsidRPr="00F021B5"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8D3D79" w:rsidRDefault="008D3D79" w:rsidP="008D3D7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D3D79" w:rsidRPr="00F021B5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PARENT/GUARDIAN EMAIL:  </w:t>
      </w:r>
      <w:r>
        <w:rPr>
          <w:rFonts w:ascii="Times New Roman" w:hAnsi="Times New Roman"/>
          <w:sz w:val="24"/>
          <w:szCs w:val="24"/>
          <w:u w:val="single"/>
        </w:rPr>
        <w:t>____       _____________________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_____________ 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3D79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1B5">
        <w:rPr>
          <w:rFonts w:ascii="Times New Roman" w:hAnsi="Times New Roman"/>
          <w:sz w:val="24"/>
          <w:szCs w:val="24"/>
        </w:rPr>
        <w:t>DATE OF BIRTH: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__________________________ </w:t>
      </w:r>
      <w:r w:rsidRPr="00F02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</w:rPr>
        <w:t>AGE: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________   </w:t>
      </w:r>
      <w:r w:rsidRPr="00F021B5">
        <w:rPr>
          <w:rFonts w:ascii="Times New Roman" w:hAnsi="Times New Roman"/>
          <w:sz w:val="24"/>
          <w:szCs w:val="24"/>
        </w:rPr>
        <w:t xml:space="preserve"> 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3D79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21B5">
        <w:rPr>
          <w:rFonts w:ascii="Times New Roman" w:hAnsi="Times New Roman"/>
          <w:sz w:val="24"/>
          <w:szCs w:val="24"/>
        </w:rPr>
        <w:t>MALE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B5">
        <w:rPr>
          <w:rFonts w:ascii="Times New Roman" w:hAnsi="Times New Roman"/>
          <w:sz w:val="24"/>
          <w:szCs w:val="24"/>
        </w:rPr>
        <w:t xml:space="preserve">(    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</w:rPr>
        <w:t>FEMALE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21B5">
        <w:rPr>
          <w:rFonts w:ascii="Times New Roman" w:hAnsi="Times New Roman"/>
          <w:sz w:val="24"/>
          <w:szCs w:val="24"/>
        </w:rPr>
        <w:t>(    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021B5">
        <w:rPr>
          <w:rFonts w:ascii="Times New Roman" w:hAnsi="Times New Roman"/>
          <w:sz w:val="24"/>
          <w:szCs w:val="24"/>
        </w:rPr>
        <w:t>RACE: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 ____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Pr="00F021B5">
        <w:rPr>
          <w:rFonts w:ascii="Times New Roman" w:hAnsi="Times New Roman"/>
          <w:sz w:val="24"/>
          <w:szCs w:val="24"/>
          <w:u w:val="single"/>
        </w:rPr>
        <w:t xml:space="preserve">___   </w:t>
      </w:r>
      <w:r w:rsidRPr="00F021B5">
        <w:rPr>
          <w:rFonts w:ascii="Times New Roman" w:hAnsi="Times New Roman"/>
          <w:sz w:val="24"/>
          <w:szCs w:val="24"/>
        </w:rPr>
        <w:t xml:space="preserve"> </w:t>
      </w:r>
    </w:p>
    <w:p w:rsidR="008D3D79" w:rsidRDefault="008D3D79" w:rsidP="008D3D7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3D79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TSHIRT SIZE:  SMALL (   )  MEDIUM (   )  LARGE (   )  XLARGE (   ) XXLARGE (   )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3D79" w:rsidRPr="004C6D09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 SHIRT SIZE:  SMALL (   )  MEDIUM (   )  LARGE (   )  XLARGE (   ) XXLARGE (   )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3D79" w:rsidRPr="008A1CF1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PANTS SIZE:  WAIST____________  INSEAM _______________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D3D79" w:rsidRDefault="008D3D79" w:rsidP="008D3D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CONVICTIONS FOR CRIMINAL OFFENSES OR SERIOUS TRAFFIC OFFENSES:  </w:t>
      </w:r>
    </w:p>
    <w:p w:rsidR="008D3D79" w:rsidRDefault="008D3D79" w:rsidP="008D3D7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 (  )  NO (  )</w:t>
      </w:r>
    </w:p>
    <w:p w:rsidR="008D3D79" w:rsidRPr="00F021B5" w:rsidRDefault="008D3D79" w:rsidP="008D3D79">
      <w:pPr>
        <w:ind w:firstLine="360"/>
      </w:pPr>
      <w:r>
        <w:t xml:space="preserve">EXPLAIN:  </w:t>
      </w:r>
      <w:r w:rsidRPr="00F021B5">
        <w:rPr>
          <w:u w:val="single"/>
        </w:rPr>
        <w:t>______</w:t>
      </w:r>
      <w:r>
        <w:rPr>
          <w:u w:val="single"/>
        </w:rPr>
        <w:t xml:space="preserve">     </w:t>
      </w:r>
      <w:r w:rsidRPr="00F021B5">
        <w:rPr>
          <w:u w:val="single"/>
        </w:rPr>
        <w:t>____________________________________________________</w:t>
      </w:r>
    </w:p>
    <w:p w:rsidR="008D3D79" w:rsidRDefault="008D3D79" w:rsidP="008D3D79">
      <w:pPr>
        <w:rPr>
          <w:u w:val="single"/>
        </w:rPr>
      </w:pPr>
    </w:p>
    <w:p w:rsidR="008D3D79" w:rsidRPr="00F021B5" w:rsidRDefault="008D3D79" w:rsidP="008D3D79">
      <w:pPr>
        <w:ind w:firstLine="360"/>
      </w:pPr>
      <w:r>
        <w:rPr>
          <w:u w:val="single"/>
        </w:rPr>
        <w:t xml:space="preserve">                 </w:t>
      </w:r>
      <w:r w:rsidRPr="00F021B5">
        <w:rPr>
          <w:u w:val="single"/>
        </w:rPr>
        <w:t>______________________________________________________________</w:t>
      </w:r>
    </w:p>
    <w:p w:rsidR="008D3D79" w:rsidRPr="004C6D09" w:rsidRDefault="008D3D79" w:rsidP="008D3D79"/>
    <w:p w:rsidR="008D3D79" w:rsidRPr="00CD1ED3" w:rsidRDefault="008D3D79" w:rsidP="008D3D79">
      <w:pPr>
        <w:ind w:left="4320" w:firstLine="720"/>
      </w:pPr>
      <w:r>
        <w:t>_________________________</w:t>
      </w:r>
      <w:r w:rsidRPr="00CD1ED3">
        <w:t>______</w:t>
      </w:r>
      <w:r w:rsidRPr="00CD1ED3">
        <w:tab/>
      </w:r>
    </w:p>
    <w:p w:rsidR="008D3D79" w:rsidRDefault="008D3D79" w:rsidP="008D3D79">
      <w:pPr>
        <w:ind w:left="5040"/>
      </w:pPr>
      <w:r>
        <w:t>Participant</w:t>
      </w:r>
    </w:p>
    <w:p w:rsidR="008D3D79" w:rsidRPr="00CD1ED3" w:rsidRDefault="008D3D79" w:rsidP="008D3D79">
      <w:pPr>
        <w:ind w:left="5040"/>
      </w:pPr>
      <w:r w:rsidRPr="00CD1ED3">
        <w:tab/>
      </w:r>
    </w:p>
    <w:p w:rsidR="00B404EE" w:rsidRDefault="008D3D79" w:rsidP="00F75F47">
      <w:pPr>
        <w:ind w:left="4320" w:firstLine="720"/>
      </w:pPr>
      <w:r>
        <w:t>_________________________</w:t>
      </w:r>
      <w:r w:rsidRPr="00CD1ED3">
        <w:t>______</w:t>
      </w:r>
      <w:r w:rsidRPr="00CD1ED3">
        <w:tab/>
        <w:t>Parent/Guardian</w:t>
      </w:r>
    </w:p>
    <w:sectPr w:rsidR="00B404EE" w:rsidSect="00F52001">
      <w:headerReference w:type="default" r:id="rId7"/>
      <w:footerReference w:type="default" r:id="rId8"/>
      <w:pgSz w:w="12240" w:h="15840"/>
      <w:pgMar w:top="2880" w:right="720" w:bottom="1440" w:left="720" w:header="0" w:footer="7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DA" w:rsidRDefault="00CA5ADA">
      <w:r>
        <w:separator/>
      </w:r>
    </w:p>
  </w:endnote>
  <w:endnote w:type="continuationSeparator" w:id="0">
    <w:p w:rsidR="00CA5ADA" w:rsidRDefault="00CA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EE" w:rsidRDefault="00BA3048">
    <w:pPr>
      <w:pStyle w:val="Footer"/>
      <w:ind w:right="900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3D6DBE" wp14:editId="15A813A7">
              <wp:simplePos x="0" y="0"/>
              <wp:positionH relativeFrom="column">
                <wp:posOffset>851535</wp:posOffset>
              </wp:positionH>
              <wp:positionV relativeFrom="paragraph">
                <wp:posOffset>126365</wp:posOffset>
              </wp:positionV>
              <wp:extent cx="18288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F9F" w:rsidRPr="00936F9F" w:rsidRDefault="00936F9F" w:rsidP="00B404EE">
                          <w:pPr>
                            <w:rPr>
                              <w:i/>
                              <w:sz w:val="20"/>
                            </w:rPr>
                          </w:pPr>
                          <w:r w:rsidRPr="00936F9F">
                            <w:rPr>
                              <w:i/>
                              <w:sz w:val="20"/>
                            </w:rPr>
                            <w:t>Nathaniel Allen</w:t>
                          </w:r>
                        </w:p>
                        <w:p w:rsidR="00B404EE" w:rsidRPr="00936F9F" w:rsidRDefault="00936F9F" w:rsidP="00B404EE">
                          <w:pPr>
                            <w:rPr>
                              <w:i/>
                              <w:sz w:val="20"/>
                            </w:rPr>
                          </w:pPr>
                          <w:r w:rsidRPr="00936F9F">
                            <w:rPr>
                              <w:i/>
                              <w:sz w:val="20"/>
                            </w:rPr>
                            <w:t>Chief of Police</w:t>
                          </w:r>
                        </w:p>
                        <w:p w:rsidR="00B404EE" w:rsidRPr="00936F9F" w:rsidRDefault="00CA5ADA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D6D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05pt;margin-top:9.9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zM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" filled="f" stroked="f">
              <v:textbox>
                <w:txbxContent>
                  <w:p w:rsidR="00936F9F" w:rsidRPr="00936F9F" w:rsidRDefault="00936F9F" w:rsidP="00B404EE">
                    <w:pPr>
                      <w:rPr>
                        <w:i/>
                        <w:sz w:val="20"/>
                      </w:rPr>
                    </w:pPr>
                    <w:r w:rsidRPr="00936F9F">
                      <w:rPr>
                        <w:i/>
                        <w:sz w:val="20"/>
                      </w:rPr>
                      <w:t>Nathaniel Allen</w:t>
                    </w:r>
                  </w:p>
                  <w:p w:rsidR="00B404EE" w:rsidRPr="00936F9F" w:rsidRDefault="00936F9F" w:rsidP="00B404EE">
                    <w:pPr>
                      <w:rPr>
                        <w:i/>
                        <w:sz w:val="20"/>
                      </w:rPr>
                    </w:pPr>
                    <w:r w:rsidRPr="00936F9F">
                      <w:rPr>
                        <w:i/>
                        <w:sz w:val="20"/>
                      </w:rPr>
                      <w:t>Chief of Police</w:t>
                    </w:r>
                  </w:p>
                  <w:p w:rsidR="00B404EE" w:rsidRPr="00936F9F" w:rsidRDefault="00CA5ADA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36F9F">
      <w:rPr>
        <w:sz w:val="18"/>
      </w:rPr>
      <w:t>Decatur City Hall  •  402 Lee Street, NE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>Post Office Box 488  •  Decatur, AL 35602-0488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341-4623  •  Fax (256) 341-4605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>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DA" w:rsidRDefault="00CA5ADA">
      <w:r>
        <w:separator/>
      </w:r>
    </w:p>
  </w:footnote>
  <w:footnote w:type="continuationSeparator" w:id="0">
    <w:p w:rsidR="00CA5ADA" w:rsidRDefault="00CA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EE" w:rsidRDefault="00936F9F">
    <w:pPr>
      <w:pStyle w:val="Header"/>
      <w:ind w:right="900"/>
      <w:jc w:val="center"/>
    </w:pPr>
    <w:r>
      <w:rPr>
        <w:noProof/>
      </w:rPr>
      <w:drawing>
        <wp:inline distT="0" distB="0" distL="0" distR="0" wp14:anchorId="0C3003C5" wp14:editId="290D4C86">
          <wp:extent cx="7096125" cy="1714500"/>
          <wp:effectExtent l="0" t="0" r="0" b="0"/>
          <wp:docPr id="1" name="Picture 0" descr="Police_clr_Letr_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e_clr_Letr_head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1894" cy="171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94FA6"/>
    <w:multiLevelType w:val="hybridMultilevel"/>
    <w:tmpl w:val="E3D28892"/>
    <w:lvl w:ilvl="0" w:tplc="BCBC1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E"/>
    <w:rsid w:val="00053B50"/>
    <w:rsid w:val="000775BB"/>
    <w:rsid w:val="000E59EB"/>
    <w:rsid w:val="002A4010"/>
    <w:rsid w:val="00415C08"/>
    <w:rsid w:val="004954D4"/>
    <w:rsid w:val="00611AC1"/>
    <w:rsid w:val="007A751C"/>
    <w:rsid w:val="00886A26"/>
    <w:rsid w:val="008D3D79"/>
    <w:rsid w:val="00936F9F"/>
    <w:rsid w:val="00987389"/>
    <w:rsid w:val="009A7D44"/>
    <w:rsid w:val="00A32FFE"/>
    <w:rsid w:val="00A80E0E"/>
    <w:rsid w:val="00AD43BF"/>
    <w:rsid w:val="00B64AC0"/>
    <w:rsid w:val="00BA3048"/>
    <w:rsid w:val="00C41631"/>
    <w:rsid w:val="00CA5ADA"/>
    <w:rsid w:val="00D14F9E"/>
    <w:rsid w:val="00E36BF1"/>
    <w:rsid w:val="00E87E9E"/>
    <w:rsid w:val="00EB789F"/>
    <w:rsid w:val="00ED46A5"/>
    <w:rsid w:val="00EE75FB"/>
    <w:rsid w:val="00F250F4"/>
    <w:rsid w:val="00F52001"/>
    <w:rsid w:val="00F75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79FBE-E3CA-4792-BC4F-A339C107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52"/>
    <w:rPr>
      <w:sz w:val="24"/>
    </w:rPr>
  </w:style>
  <w:style w:type="paragraph" w:styleId="Heading1">
    <w:name w:val="heading 1"/>
    <w:basedOn w:val="Normal"/>
    <w:next w:val="Normal"/>
    <w:qFormat/>
    <w:rsid w:val="0000145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01452"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rsid w:val="0000145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01452"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45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01452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D3D79"/>
    <w:pPr>
      <w:spacing w:after="220" w:line="220" w:lineRule="atLeast"/>
      <w:jc w:val="both"/>
    </w:pPr>
    <w:rPr>
      <w:rFonts w:ascii="Arial" w:hAnsi="Arial"/>
      <w:color w:val="000000"/>
      <w:spacing w:val="-5"/>
      <w:szCs w:val="24"/>
    </w:rPr>
  </w:style>
  <w:style w:type="character" w:customStyle="1" w:styleId="BodyTextChar">
    <w:name w:val="Body Text Char"/>
    <w:basedOn w:val="DefaultParagraphFont"/>
    <w:link w:val="BodyText"/>
    <w:rsid w:val="008D3D79"/>
    <w:rPr>
      <w:rFonts w:ascii="Arial" w:hAnsi="Arial"/>
      <w:color w:val="000000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D7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inner\AppData\Local\Microsoft\Windows\Temporary%20Internet%20Files\Content.Outlook\50OPCTAW\DPD_Letterhead_All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DPD_Letterhead_Allen.dotx</Template>
  <TotalTime>0</TotalTime>
  <Pages>1</Pages>
  <Words>137</Words>
  <Characters>1156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1268</CharactersWithSpaces>
  <SharedDoc>false</SharedDoc>
  <HLinks>
    <vt:vector size="12" baseType="variant">
      <vt:variant>
        <vt:i4>4653140</vt:i4>
      </vt:variant>
      <vt:variant>
        <vt:i4>1846</vt:i4>
      </vt:variant>
      <vt:variant>
        <vt:i4>1040</vt:i4>
      </vt:variant>
      <vt:variant>
        <vt:i4>1</vt:i4>
      </vt:variant>
      <vt:variant>
        <vt:lpwstr>:Decatur Logo footer.png</vt:lpwstr>
      </vt:variant>
      <vt:variant>
        <vt:lpwstr/>
      </vt:variant>
      <vt:variant>
        <vt:i4>6160391</vt:i4>
      </vt:variant>
      <vt:variant>
        <vt:i4>-1</vt:i4>
      </vt:variant>
      <vt:variant>
        <vt:i4>2054</vt:i4>
      </vt:variant>
      <vt:variant>
        <vt:i4>1</vt:i4>
      </vt:variant>
      <vt:variant>
        <vt:lpwstr>:Police Dept Header2.png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Wingo, Jennifer</dc:creator>
  <cp:lastModifiedBy>Long, Emily K</cp:lastModifiedBy>
  <cp:revision>2</cp:revision>
  <cp:lastPrinted>2017-06-06T13:32:00Z</cp:lastPrinted>
  <dcterms:created xsi:type="dcterms:W3CDTF">2017-10-10T19:55:00Z</dcterms:created>
  <dcterms:modified xsi:type="dcterms:W3CDTF">2017-10-10T19:55:00Z</dcterms:modified>
</cp:coreProperties>
</file>